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6E" w:rsidRDefault="00F61D6E">
      <w:pPr>
        <w:jc w:val="center"/>
        <w:rPr>
          <w:rFonts w:ascii="Palatino Linotype" w:hAnsi="Palatino Linotype"/>
          <w:b/>
          <w:color w:val="9BBB59"/>
          <w:spacing w:val="40"/>
          <w:sz w:val="56"/>
          <w:szCs w:val="56"/>
        </w:rPr>
      </w:pPr>
    </w:p>
    <w:p w:rsidR="00F61D6E" w:rsidRDefault="00F61D6E">
      <w:pPr>
        <w:jc w:val="center"/>
        <w:rPr>
          <w:rFonts w:ascii="Palatino Linotype" w:hAnsi="Palatino Linotype"/>
          <w:b/>
          <w:color w:val="9BBB59"/>
          <w:spacing w:val="40"/>
          <w:sz w:val="56"/>
          <w:szCs w:val="56"/>
        </w:rPr>
      </w:pPr>
      <w:r>
        <w:rPr>
          <w:rFonts w:ascii="Palatino Linotype" w:hAnsi="Palatino Linotype"/>
          <w:b/>
          <w:color w:val="9BBB59"/>
          <w:spacing w:val="40"/>
          <w:sz w:val="56"/>
          <w:szCs w:val="56"/>
        </w:rPr>
        <w:t>NENNFORMULAR</w:t>
      </w:r>
    </w:p>
    <w:p w:rsidR="00F61D6E" w:rsidRDefault="00F61D6E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b/>
          <w:color w:val="9BBB59"/>
          <w:sz w:val="40"/>
          <w:szCs w:val="28"/>
        </w:rPr>
      </w:pPr>
      <w:r>
        <w:rPr>
          <w:noProof/>
          <w:lang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" o:spid="_x0000_s1026" type="#_x0000_t75" style="position:absolute;margin-left:293.4pt;margin-top:25.55pt;width:162.4pt;height:119.25pt;z-index:251658240;visibility:visible">
            <v:imagedata r:id="rId6" o:title=""/>
            <w10:wrap type="square"/>
          </v:shape>
        </w:pict>
      </w:r>
    </w:p>
    <w:p w:rsidR="00F61D6E" w:rsidRDefault="00F61D6E">
      <w:pPr>
        <w:tabs>
          <w:tab w:val="left" w:pos="960"/>
          <w:tab w:val="center" w:pos="4536"/>
        </w:tabs>
        <w:spacing w:after="0"/>
        <w:rPr>
          <w:sz w:val="20"/>
          <w:szCs w:val="20"/>
          <w:lang w:val="de-DE"/>
        </w:rPr>
      </w:pPr>
      <w:r>
        <w:rPr>
          <w:rFonts w:ascii="Palatino Linotype" w:hAnsi="Palatino Linotype"/>
          <w:b/>
          <w:color w:val="9BBB59"/>
          <w:sz w:val="40"/>
          <w:szCs w:val="28"/>
        </w:rPr>
        <w:t>Steirische und Kärntner Landesmeisterschaft  2017</w:t>
      </w:r>
    </w:p>
    <w:p w:rsidR="00F61D6E" w:rsidRDefault="00F61D6E">
      <w:pPr>
        <w:tabs>
          <w:tab w:val="left" w:pos="960"/>
          <w:tab w:val="center" w:pos="4536"/>
        </w:tabs>
        <w:spacing w:after="0"/>
        <w:rPr>
          <w:color w:val="4F6228"/>
          <w:sz w:val="20"/>
          <w:szCs w:val="20"/>
          <w:lang w:val="de-DE"/>
        </w:rPr>
      </w:pPr>
      <w:r>
        <w:rPr>
          <w:color w:val="4F6228"/>
          <w:sz w:val="20"/>
          <w:szCs w:val="20"/>
          <w:lang w:val="de-DE"/>
        </w:rPr>
        <w:t xml:space="preserve">FÜR DAMEN UND HERREN DER ALLGEMEINEN KLASSE </w:t>
      </w:r>
    </w:p>
    <w:p w:rsidR="00F61D6E" w:rsidRDefault="00F61D6E">
      <w:pPr>
        <w:tabs>
          <w:tab w:val="left" w:pos="960"/>
          <w:tab w:val="center" w:pos="4536"/>
        </w:tabs>
        <w:spacing w:after="0"/>
        <w:rPr>
          <w:color w:val="4F6228"/>
          <w:sz w:val="20"/>
          <w:szCs w:val="20"/>
          <w:lang w:val="de-DE"/>
        </w:rPr>
      </w:pPr>
      <w:r>
        <w:rPr>
          <w:color w:val="4F6228"/>
          <w:sz w:val="20"/>
          <w:szCs w:val="20"/>
          <w:lang w:val="de-DE"/>
        </w:rPr>
        <w:t xml:space="preserve">SOWIE JUGEND JUNIOREN UND MASTERS (AK I, AK II, AK III &amp; AK IV) </w:t>
      </w:r>
    </w:p>
    <w:p w:rsidR="00F61D6E" w:rsidRDefault="00F61D6E">
      <w:pPr>
        <w:tabs>
          <w:tab w:val="left" w:pos="960"/>
          <w:tab w:val="center" w:pos="4536"/>
        </w:tabs>
        <w:spacing w:after="0"/>
        <w:rPr>
          <w:color w:val="4F6228"/>
          <w:sz w:val="20"/>
          <w:szCs w:val="20"/>
          <w:lang w:val="de-DE"/>
        </w:rPr>
      </w:pPr>
      <w:r>
        <w:rPr>
          <w:color w:val="4F6228"/>
          <w:sz w:val="20"/>
          <w:szCs w:val="20"/>
          <w:lang w:val="de-DE"/>
        </w:rPr>
        <w:t xml:space="preserve">PUNKTEWERTUNG FÜR </w:t>
      </w:r>
      <w:bookmarkStart w:id="0" w:name="_GoBack"/>
      <w:bookmarkEnd w:id="0"/>
      <w:r>
        <w:rPr>
          <w:color w:val="4F6228"/>
          <w:sz w:val="20"/>
          <w:szCs w:val="20"/>
          <w:lang w:val="de-DE"/>
        </w:rPr>
        <w:t>MANNSCHAFT, Damen und Herren Gesamt</w:t>
      </w:r>
    </w:p>
    <w:p w:rsidR="00F61D6E" w:rsidRDefault="00F61D6E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8"/>
          <w:szCs w:val="28"/>
        </w:rPr>
      </w:pPr>
    </w:p>
    <w:p w:rsidR="00F61D6E" w:rsidRDefault="00F61D6E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Der Verein ………………………………………………….</w:t>
      </w:r>
    </w:p>
    <w:p w:rsidR="00F61D6E" w:rsidRDefault="00F61D6E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nennt folgende AthletInnen für o. g. Meisterschaft:</w:t>
      </w:r>
    </w:p>
    <w:p w:rsidR="00F61D6E" w:rsidRDefault="00F61D6E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"/>
        <w:gridCol w:w="5474"/>
        <w:gridCol w:w="1418"/>
        <w:gridCol w:w="1307"/>
      </w:tblGrid>
      <w:tr w:rsidR="00F61D6E" w:rsidRPr="0091726C" w:rsidTr="0091726C">
        <w:tc>
          <w:tcPr>
            <w:tcW w:w="1013" w:type="dxa"/>
          </w:tcPr>
          <w:p w:rsidR="00F61D6E" w:rsidRPr="0091726C" w:rsidRDefault="00F61D6E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  <w:r w:rsidRPr="0091726C">
              <w:rPr>
                <w:rFonts w:ascii="Palatino Linotype" w:hAnsi="Palatino Linotype"/>
                <w:sz w:val="28"/>
                <w:szCs w:val="28"/>
              </w:rPr>
              <w:t>Klasse</w:t>
            </w:r>
          </w:p>
        </w:tc>
        <w:tc>
          <w:tcPr>
            <w:tcW w:w="5474" w:type="dxa"/>
          </w:tcPr>
          <w:p w:rsidR="00F61D6E" w:rsidRPr="0091726C" w:rsidRDefault="00F61D6E" w:rsidP="0091726C">
            <w:pPr>
              <w:tabs>
                <w:tab w:val="left" w:pos="960"/>
                <w:tab w:val="center" w:pos="4536"/>
              </w:tabs>
              <w:spacing w:after="0" w:line="240" w:lineRule="auto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91726C">
              <w:rPr>
                <w:rFonts w:ascii="Palatino Linotype" w:hAnsi="Palatino Linotype"/>
                <w:sz w:val="28"/>
                <w:szCs w:val="28"/>
              </w:rPr>
              <w:t>Name</w:t>
            </w:r>
          </w:p>
        </w:tc>
        <w:tc>
          <w:tcPr>
            <w:tcW w:w="1418" w:type="dxa"/>
          </w:tcPr>
          <w:p w:rsidR="00F61D6E" w:rsidRPr="0091726C" w:rsidRDefault="00F61D6E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  <w:r w:rsidRPr="0091726C">
              <w:rPr>
                <w:rFonts w:ascii="Palatino Linotype" w:hAnsi="Palatino Linotype"/>
                <w:sz w:val="28"/>
                <w:szCs w:val="28"/>
              </w:rPr>
              <w:t>Jahrgang</w:t>
            </w:r>
          </w:p>
        </w:tc>
        <w:tc>
          <w:tcPr>
            <w:tcW w:w="1307" w:type="dxa"/>
          </w:tcPr>
          <w:p w:rsidR="00F61D6E" w:rsidRPr="0091726C" w:rsidRDefault="00F61D6E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  <w:r w:rsidRPr="0091726C">
              <w:rPr>
                <w:rFonts w:ascii="Palatino Linotype" w:hAnsi="Palatino Linotype"/>
                <w:sz w:val="28"/>
                <w:szCs w:val="28"/>
              </w:rPr>
              <w:t>Leistung</w:t>
            </w:r>
          </w:p>
        </w:tc>
      </w:tr>
      <w:tr w:rsidR="00F61D6E" w:rsidRPr="0091726C" w:rsidTr="0091726C">
        <w:tc>
          <w:tcPr>
            <w:tcW w:w="1013" w:type="dxa"/>
          </w:tcPr>
          <w:p w:rsidR="00F61D6E" w:rsidRPr="0091726C" w:rsidRDefault="00F61D6E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</w:tcPr>
          <w:p w:rsidR="00F61D6E" w:rsidRPr="0091726C" w:rsidRDefault="00F61D6E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6E" w:rsidRPr="0091726C" w:rsidRDefault="00F61D6E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F61D6E" w:rsidRPr="0091726C" w:rsidRDefault="00F61D6E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F61D6E" w:rsidRPr="0091726C" w:rsidTr="0091726C">
        <w:tc>
          <w:tcPr>
            <w:tcW w:w="1013" w:type="dxa"/>
          </w:tcPr>
          <w:p w:rsidR="00F61D6E" w:rsidRPr="0091726C" w:rsidRDefault="00F61D6E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</w:tcPr>
          <w:p w:rsidR="00F61D6E" w:rsidRPr="0091726C" w:rsidRDefault="00F61D6E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6E" w:rsidRPr="0091726C" w:rsidRDefault="00F61D6E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F61D6E" w:rsidRPr="0091726C" w:rsidRDefault="00F61D6E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F61D6E" w:rsidRPr="0091726C" w:rsidTr="0091726C">
        <w:tc>
          <w:tcPr>
            <w:tcW w:w="1013" w:type="dxa"/>
          </w:tcPr>
          <w:p w:rsidR="00F61D6E" w:rsidRPr="0091726C" w:rsidRDefault="00F61D6E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</w:tcPr>
          <w:p w:rsidR="00F61D6E" w:rsidRPr="0091726C" w:rsidRDefault="00F61D6E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6E" w:rsidRPr="0091726C" w:rsidRDefault="00F61D6E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F61D6E" w:rsidRPr="0091726C" w:rsidRDefault="00F61D6E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F61D6E" w:rsidRPr="0091726C" w:rsidTr="0091726C">
        <w:tc>
          <w:tcPr>
            <w:tcW w:w="1013" w:type="dxa"/>
          </w:tcPr>
          <w:p w:rsidR="00F61D6E" w:rsidRPr="0091726C" w:rsidRDefault="00F61D6E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</w:tcPr>
          <w:p w:rsidR="00F61D6E" w:rsidRPr="0091726C" w:rsidRDefault="00F61D6E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6E" w:rsidRPr="0091726C" w:rsidRDefault="00F61D6E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F61D6E" w:rsidRPr="0091726C" w:rsidRDefault="00F61D6E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F61D6E" w:rsidRPr="0091726C" w:rsidTr="0091726C">
        <w:tc>
          <w:tcPr>
            <w:tcW w:w="1013" w:type="dxa"/>
          </w:tcPr>
          <w:p w:rsidR="00F61D6E" w:rsidRPr="0091726C" w:rsidRDefault="00F61D6E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</w:tcPr>
          <w:p w:rsidR="00F61D6E" w:rsidRPr="0091726C" w:rsidRDefault="00F61D6E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6E" w:rsidRPr="0091726C" w:rsidRDefault="00F61D6E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F61D6E" w:rsidRPr="0091726C" w:rsidRDefault="00F61D6E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F61D6E" w:rsidRPr="0091726C" w:rsidTr="0091726C">
        <w:tc>
          <w:tcPr>
            <w:tcW w:w="1013" w:type="dxa"/>
          </w:tcPr>
          <w:p w:rsidR="00F61D6E" w:rsidRPr="0091726C" w:rsidRDefault="00F61D6E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</w:tcPr>
          <w:p w:rsidR="00F61D6E" w:rsidRPr="0091726C" w:rsidRDefault="00F61D6E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6E" w:rsidRPr="0091726C" w:rsidRDefault="00F61D6E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F61D6E" w:rsidRPr="0091726C" w:rsidRDefault="00F61D6E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F61D6E" w:rsidRPr="0091726C" w:rsidTr="0091726C">
        <w:tc>
          <w:tcPr>
            <w:tcW w:w="1013" w:type="dxa"/>
          </w:tcPr>
          <w:p w:rsidR="00F61D6E" w:rsidRPr="0091726C" w:rsidRDefault="00F61D6E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</w:tcPr>
          <w:p w:rsidR="00F61D6E" w:rsidRPr="0091726C" w:rsidRDefault="00F61D6E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6E" w:rsidRPr="0091726C" w:rsidRDefault="00F61D6E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F61D6E" w:rsidRPr="0091726C" w:rsidRDefault="00F61D6E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F61D6E" w:rsidRPr="0091726C" w:rsidTr="0091726C">
        <w:tc>
          <w:tcPr>
            <w:tcW w:w="1013" w:type="dxa"/>
          </w:tcPr>
          <w:p w:rsidR="00F61D6E" w:rsidRPr="0091726C" w:rsidRDefault="00F61D6E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</w:tcPr>
          <w:p w:rsidR="00F61D6E" w:rsidRPr="0091726C" w:rsidRDefault="00F61D6E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6E" w:rsidRPr="0091726C" w:rsidRDefault="00F61D6E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F61D6E" w:rsidRPr="0091726C" w:rsidRDefault="00F61D6E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F61D6E" w:rsidRDefault="00F61D6E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0"/>
          <w:szCs w:val="20"/>
        </w:rPr>
      </w:pPr>
    </w:p>
    <w:p w:rsidR="00F61D6E" w:rsidRDefault="00F61D6E" w:rsidP="00742817">
      <w:pPr>
        <w:tabs>
          <w:tab w:val="left" w:pos="2880"/>
        </w:tabs>
        <w:ind w:left="2832" w:hanging="2832"/>
        <w:rPr>
          <w:color w:val="FF0000"/>
          <w:sz w:val="28"/>
          <w:szCs w:val="28"/>
        </w:rPr>
      </w:pPr>
      <w:r w:rsidRPr="00742817">
        <w:rPr>
          <w:rFonts w:ascii="Palatino Linotype" w:hAnsi="Palatino Linotype"/>
          <w:sz w:val="24"/>
          <w:szCs w:val="24"/>
        </w:rPr>
        <w:t>Nenngeld</w:t>
      </w:r>
      <w:r>
        <w:rPr>
          <w:rFonts w:ascii="Palatino Linotype" w:hAnsi="Palatino Linotype"/>
          <w:sz w:val="24"/>
          <w:szCs w:val="24"/>
        </w:rPr>
        <w:t xml:space="preserve"> an</w:t>
      </w:r>
      <w:r w:rsidRPr="00742817"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0"/>
          <w:szCs w:val="20"/>
        </w:rPr>
        <w:tab/>
        <w:t xml:space="preserve"> </w:t>
      </w:r>
      <w:r w:rsidRPr="00507DA9">
        <w:rPr>
          <w:b/>
          <w:color w:val="FF0000"/>
          <w:sz w:val="28"/>
          <w:szCs w:val="28"/>
        </w:rPr>
        <w:t>Steirischer Verband für Kraftdreikampf</w:t>
      </w:r>
      <w:r>
        <w:rPr>
          <w:color w:val="FF0000"/>
          <w:sz w:val="28"/>
          <w:szCs w:val="28"/>
        </w:rPr>
        <w:t xml:space="preserve"> </w:t>
      </w:r>
    </w:p>
    <w:p w:rsidR="00F61D6E" w:rsidRPr="00507DA9" w:rsidRDefault="00F61D6E" w:rsidP="00742817">
      <w:pPr>
        <w:tabs>
          <w:tab w:val="left" w:pos="2880"/>
        </w:tabs>
        <w:ind w:left="2832" w:hanging="2832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507DA9">
        <w:rPr>
          <w:color w:val="FF0000"/>
          <w:sz w:val="28"/>
          <w:szCs w:val="28"/>
        </w:rPr>
        <w:t>IBAN: AT67 3818 6000 0400 4214</w:t>
      </w:r>
    </w:p>
    <w:p w:rsidR="00F61D6E" w:rsidRPr="00507DA9" w:rsidRDefault="00F61D6E" w:rsidP="00742817">
      <w:pPr>
        <w:tabs>
          <w:tab w:val="left" w:pos="2880"/>
        </w:tabs>
        <w:ind w:left="2832" w:hanging="2832"/>
        <w:rPr>
          <w:color w:val="FF0000"/>
          <w:sz w:val="28"/>
          <w:szCs w:val="28"/>
        </w:rPr>
      </w:pPr>
      <w:r w:rsidRPr="00742817">
        <w:rPr>
          <w:sz w:val="28"/>
          <w:szCs w:val="28"/>
        </w:rPr>
        <w:t>Verwendungszweck:</w:t>
      </w:r>
      <w:r w:rsidRPr="00507DA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r w:rsidRPr="00507DA9">
        <w:rPr>
          <w:color w:val="FF0000"/>
          <w:sz w:val="28"/>
          <w:szCs w:val="28"/>
        </w:rPr>
        <w:t xml:space="preserve">LM Bank 2017, </w:t>
      </w:r>
      <w:r>
        <w:rPr>
          <w:color w:val="FF0000"/>
          <w:sz w:val="28"/>
          <w:szCs w:val="28"/>
        </w:rPr>
        <w:t xml:space="preserve">Name des </w:t>
      </w:r>
      <w:r w:rsidRPr="00507DA9">
        <w:rPr>
          <w:color w:val="FF0000"/>
          <w:sz w:val="28"/>
          <w:szCs w:val="28"/>
        </w:rPr>
        <w:t>Verein</w:t>
      </w:r>
      <w:r>
        <w:rPr>
          <w:color w:val="FF0000"/>
          <w:sz w:val="28"/>
          <w:szCs w:val="28"/>
        </w:rPr>
        <w:t>s</w:t>
      </w:r>
      <w:r w:rsidRPr="00507DA9">
        <w:rPr>
          <w:color w:val="FF0000"/>
          <w:sz w:val="28"/>
          <w:szCs w:val="28"/>
        </w:rPr>
        <w:t xml:space="preserve"> und Athlet</w:t>
      </w:r>
      <w:r>
        <w:rPr>
          <w:color w:val="FF0000"/>
          <w:sz w:val="28"/>
          <w:szCs w:val="28"/>
        </w:rPr>
        <w:t>en</w:t>
      </w:r>
    </w:p>
    <w:p w:rsidR="00F61D6E" w:rsidRDefault="00F61D6E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color w:val="548DD4"/>
          <w:sz w:val="20"/>
          <w:szCs w:val="20"/>
        </w:rPr>
      </w:pPr>
    </w:p>
    <w:p w:rsidR="00F61D6E" w:rsidRDefault="00F61D6E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color w:val="548DD4"/>
          <w:sz w:val="20"/>
          <w:szCs w:val="20"/>
        </w:rPr>
      </w:pPr>
    </w:p>
    <w:p w:rsidR="00F61D6E" w:rsidRDefault="00F61D6E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0"/>
          <w:szCs w:val="20"/>
        </w:rPr>
      </w:pPr>
    </w:p>
    <w:p w:rsidR="00F61D6E" w:rsidRDefault="00F61D6E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…………………            ……………….</w:t>
      </w:r>
      <w:r>
        <w:rPr>
          <w:rFonts w:ascii="Palatino Linotype" w:hAnsi="Palatino Linotype"/>
          <w:sz w:val="20"/>
          <w:szCs w:val="20"/>
        </w:rPr>
        <w:tab/>
        <w:t>…………………………………….     …………………………………..</w:t>
      </w:r>
    </w:p>
    <w:p w:rsidR="00F61D6E" w:rsidRDefault="00F61D6E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8"/>
          <w:szCs w:val="20"/>
        </w:rPr>
      </w:pPr>
      <w:r>
        <w:rPr>
          <w:rFonts w:ascii="Palatino Linotype" w:hAnsi="Palatino Linotype"/>
          <w:sz w:val="28"/>
          <w:szCs w:val="20"/>
        </w:rPr>
        <w:t>Datum</w:t>
      </w:r>
      <w:r>
        <w:rPr>
          <w:rFonts w:ascii="Palatino Linotype" w:hAnsi="Palatino Linotype"/>
          <w:sz w:val="28"/>
          <w:szCs w:val="20"/>
        </w:rPr>
        <w:tab/>
      </w:r>
      <w:r>
        <w:rPr>
          <w:rFonts w:ascii="Palatino Linotype" w:hAnsi="Palatino Linotype"/>
          <w:sz w:val="28"/>
          <w:szCs w:val="20"/>
        </w:rPr>
        <w:tab/>
        <w:t>Unterschrift</w:t>
      </w:r>
      <w:r>
        <w:rPr>
          <w:rFonts w:ascii="Palatino Linotype" w:hAnsi="Palatino Linotype"/>
          <w:sz w:val="28"/>
          <w:szCs w:val="20"/>
        </w:rPr>
        <w:tab/>
      </w:r>
      <w:r>
        <w:rPr>
          <w:rFonts w:ascii="Palatino Linotype" w:hAnsi="Palatino Linotype"/>
          <w:sz w:val="28"/>
          <w:szCs w:val="20"/>
        </w:rPr>
        <w:tab/>
      </w:r>
      <w:r>
        <w:rPr>
          <w:rFonts w:ascii="Palatino Linotype" w:hAnsi="Palatino Linotype"/>
          <w:sz w:val="28"/>
          <w:szCs w:val="20"/>
        </w:rPr>
        <w:tab/>
        <w:t xml:space="preserve">    Verein</w:t>
      </w:r>
    </w:p>
    <w:sectPr w:rsidR="00F61D6E" w:rsidSect="002F0AE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D6E" w:rsidRDefault="00F61D6E">
      <w:pPr>
        <w:spacing w:after="0" w:line="240" w:lineRule="auto"/>
      </w:pPr>
      <w:r>
        <w:separator/>
      </w:r>
    </w:p>
  </w:endnote>
  <w:endnote w:type="continuationSeparator" w:id="0">
    <w:p w:rsidR="00F61D6E" w:rsidRDefault="00F6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D6E" w:rsidRDefault="00F61D6E">
    <w:pPr>
      <w:pStyle w:val="Footer"/>
      <w:jc w:val="center"/>
    </w:pPr>
    <w:r>
      <w:t>STVK – Steirischer Verband für Kraftdreikampf</w:t>
    </w:r>
  </w:p>
  <w:p w:rsidR="00F61D6E" w:rsidRDefault="00F61D6E">
    <w:pPr>
      <w:pStyle w:val="Footer"/>
      <w:jc w:val="center"/>
    </w:pPr>
    <w:r>
      <w:t>ZVR-Zahl: 519582766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D6E" w:rsidRDefault="00F61D6E">
      <w:pPr>
        <w:spacing w:after="0" w:line="240" w:lineRule="auto"/>
      </w:pPr>
      <w:r>
        <w:separator/>
      </w:r>
    </w:p>
  </w:footnote>
  <w:footnote w:type="continuationSeparator" w:id="0">
    <w:p w:rsidR="00F61D6E" w:rsidRDefault="00F61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D6E" w:rsidRDefault="00F61D6E">
    <w:pPr>
      <w:spacing w:after="0" w:line="240" w:lineRule="auto"/>
      <w:jc w:val="center"/>
      <w:rPr>
        <w:rFonts w:ascii="Times New Roman" w:eastAsia="SimSun" w:hAnsi="Times New Roman"/>
        <w:b/>
        <w:bCs/>
        <w:color w:val="9BBB59"/>
        <w:spacing w:val="40"/>
        <w:sz w:val="40"/>
        <w:szCs w:val="40"/>
        <w:lang w:val="de-DE" w:eastAsia="zh-CN"/>
      </w:rPr>
    </w:pPr>
    <w:r>
      <w:rPr>
        <w:rFonts w:ascii="Times New Roman" w:eastAsia="SimSun" w:hAnsi="Times New Roman"/>
        <w:b/>
        <w:bCs/>
        <w:color w:val="9BBB59"/>
        <w:spacing w:val="40"/>
        <w:sz w:val="40"/>
        <w:szCs w:val="40"/>
        <w:lang w:val="de-DE" w:eastAsia="zh-CN"/>
      </w:rPr>
      <w:t>Steirischer Verband für Kraftdreikampf</w:t>
    </w:r>
  </w:p>
  <w:p w:rsidR="00F61D6E" w:rsidRDefault="00F61D6E">
    <w:pPr>
      <w:pBdr>
        <w:bottom w:val="single" w:sz="12" w:space="1" w:color="auto"/>
      </w:pBdr>
      <w:spacing w:after="0" w:line="240" w:lineRule="auto"/>
      <w:jc w:val="center"/>
      <w:rPr>
        <w:rFonts w:ascii="Times New Roman" w:eastAsia="SimSun" w:hAnsi="Times New Roman"/>
        <w:sz w:val="24"/>
        <w:szCs w:val="24"/>
        <w:lang w:val="de-DE" w:eastAsia="zh-CN"/>
      </w:rPr>
    </w:pPr>
    <w:r>
      <w:rPr>
        <w:rFonts w:ascii="Times New Roman" w:eastAsia="SimSun" w:hAnsi="Times New Roman"/>
        <w:sz w:val="24"/>
        <w:szCs w:val="24"/>
        <w:lang w:val="de-DE" w:eastAsia="zh-CN"/>
      </w:rPr>
      <w:t>Präsident Werner Platzer, Fellingergasse 5, 8020 Graz</w:t>
    </w:r>
  </w:p>
  <w:p w:rsidR="00F61D6E" w:rsidRDefault="00F61D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F4D"/>
    <w:rsid w:val="002F0AE6"/>
    <w:rsid w:val="00507DA9"/>
    <w:rsid w:val="005B73E9"/>
    <w:rsid w:val="00742817"/>
    <w:rsid w:val="00795F4D"/>
    <w:rsid w:val="007F54C1"/>
    <w:rsid w:val="0091726C"/>
    <w:rsid w:val="00B51A01"/>
    <w:rsid w:val="00B82F7C"/>
    <w:rsid w:val="00C42800"/>
    <w:rsid w:val="00CC63C6"/>
    <w:rsid w:val="00D9635F"/>
    <w:rsid w:val="00E12846"/>
    <w:rsid w:val="00F6040C"/>
    <w:rsid w:val="00F6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0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A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A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F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0A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F0A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87</Words>
  <Characters>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NENNFORMULAR</dc:title>
  <dc:subject/>
  <dc:creator>Gernot</dc:creator>
  <cp:keywords/>
  <dc:description/>
  <cp:lastModifiedBy>kaspare</cp:lastModifiedBy>
  <cp:revision>3</cp:revision>
  <cp:lastPrinted>2014-02-20T16:51:00Z</cp:lastPrinted>
  <dcterms:created xsi:type="dcterms:W3CDTF">2017-08-07T14:03:00Z</dcterms:created>
  <dcterms:modified xsi:type="dcterms:W3CDTF">2017-08-07T14:23:00Z</dcterms:modified>
</cp:coreProperties>
</file>